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</w:rPr>
        <w:t xml:space="preserve">Самоменеджмент 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сучасного школяра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 xml:space="preserve">Як організувати свій день так, щоб 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5BF8">
        <w:rPr>
          <w:rFonts w:ascii="Times New Roman" w:hAnsi="Times New Roman" w:cs="Times New Roman"/>
          <w:sz w:val="28"/>
          <w:szCs w:val="28"/>
        </w:rPr>
        <w:t>се в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стигнути</w:t>
      </w:r>
      <w:r w:rsidRPr="000E5BF8">
        <w:rPr>
          <w:rFonts w:ascii="Times New Roman" w:hAnsi="Times New Roman" w:cs="Times New Roman"/>
          <w:sz w:val="28"/>
          <w:szCs w:val="28"/>
        </w:rPr>
        <w:t>? Так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E5BF8">
        <w:rPr>
          <w:rFonts w:ascii="Times New Roman" w:hAnsi="Times New Roman" w:cs="Times New Roman"/>
          <w:sz w:val="28"/>
          <w:szCs w:val="28"/>
        </w:rPr>
        <w:t xml:space="preserve"> основн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0E5BF8">
        <w:rPr>
          <w:rFonts w:ascii="Times New Roman" w:hAnsi="Times New Roman" w:cs="Times New Roman"/>
          <w:sz w:val="28"/>
          <w:szCs w:val="28"/>
        </w:rPr>
        <w:t>питання,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яке ставлять перед собою школярі.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Це і відвідування</w:t>
      </w:r>
      <w:r w:rsidRPr="000E5BF8">
        <w:rPr>
          <w:rFonts w:ascii="Times New Roman" w:hAnsi="Times New Roman" w:cs="Times New Roman"/>
          <w:sz w:val="28"/>
          <w:szCs w:val="28"/>
        </w:rPr>
        <w:t xml:space="preserve"> уроків, виконання домашнього завдання, заняття у спортивних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секціях, гуртках і клубах художньої самодіяльності, посильна допомога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по господарству, пограти з друзями ... Багато, дуже багато! До цього ще слід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додати індивідуальні заняття з репетиторами. Як все встигнути? Як правильно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розставити пріоритети? За допомогою самоменежмент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E5BF8">
        <w:rPr>
          <w:rFonts w:ascii="Times New Roman" w:hAnsi="Times New Roman" w:cs="Times New Roman"/>
          <w:sz w:val="28"/>
          <w:szCs w:val="28"/>
        </w:rPr>
        <w:t>, тайм-менеджменту.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</w:rPr>
        <w:t>Самоменеджмент – це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техніка правильного планування часу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E5BF8">
        <w:rPr>
          <w:rFonts w:ascii="Times New Roman" w:hAnsi="Times New Roman" w:cs="Times New Roman"/>
          <w:sz w:val="28"/>
          <w:szCs w:val="28"/>
        </w:rPr>
        <w:t>самоврядування.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Компонентами системи самоменеджменту є:</w:t>
      </w:r>
    </w:p>
    <w:p w:rsidR="00F422B7" w:rsidRPr="000E5BF8" w:rsidRDefault="00F422B7" w:rsidP="000E5BF8">
      <w:pPr>
        <w:pStyle w:val="ListParagraph1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самопізнання (</w:t>
      </w:r>
      <w:r w:rsidRPr="000E5BF8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школяр повинен вивчити себе як особистість за допомогою методів і прийомів: самоаналізу, порівняння себе з іншими, позитивнішими людьми; сприймання критики від товаришів і друзів; спостереження за собою нібито з боку; систематичного підбиття підсумків дня; оцінювання своїх дій; поступового вироблення об'єктивного ставлення до себе.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22B7" w:rsidRPr="000E5BF8" w:rsidRDefault="00F422B7" w:rsidP="000E5BF8">
      <w:pPr>
        <w:pStyle w:val="ListParagraph1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самоорганізація (це можливість домогтися максимального ефекту при найменших витратах енергії, часу, матеріалів; правильне використання часу з найбільшим результатом; ясне уявлення мети, сенсу, порядку виконання, пріоритетів діяльності);</w:t>
      </w:r>
    </w:p>
    <w:p w:rsidR="00F422B7" w:rsidRPr="000E5BF8" w:rsidRDefault="00F422B7" w:rsidP="000E5BF8">
      <w:pPr>
        <w:pStyle w:val="ListParagraph1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</w:rPr>
        <w:t>самовиховання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E5BF8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0E5BF8">
        <w:rPr>
          <w:rFonts w:ascii="Times New Roman" w:hAnsi="Times New Roman" w:cs="Times New Roman"/>
          <w:color w:val="000000"/>
          <w:sz w:val="28"/>
          <w:szCs w:val="28"/>
        </w:rPr>
        <w:t>амопримушування до виконання позитивних дій, вчинків, добрих справ за допомогою тих самих методів і прийомів, що й при самостримуванні, але із «зворотним знаком» – плюсом</w:t>
      </w:r>
      <w:r w:rsidRPr="000E5BF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</w:t>
      </w:r>
      <w:r w:rsidRPr="000E5BF8">
        <w:rPr>
          <w:rFonts w:ascii="Times New Roman" w:hAnsi="Times New Roman" w:cs="Times New Roman"/>
          <w:color w:val="000000"/>
          <w:sz w:val="28"/>
          <w:szCs w:val="28"/>
        </w:rPr>
        <w:t>важування на терезах розуму, совісті, коли потрібно утриматись або коли, навпаки, примусити себе, призводить знову до самооцінки, яка вдруге дає змогу застосувати чи самостримування, чи самопримушування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22B7" w:rsidRPr="000E5BF8" w:rsidRDefault="00F422B7" w:rsidP="000E5BF8">
      <w:pPr>
        <w:pStyle w:val="ListParagraph1"/>
        <w:numPr>
          <w:ilvl w:val="0"/>
          <w:numId w:val="2"/>
        </w:num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</w:rPr>
        <w:t>саморегуляція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E5BF8">
        <w:rPr>
          <w:rFonts w:ascii="Times New Roman" w:hAnsi="Times New Roman" w:cs="Times New Roman"/>
          <w:color w:val="000000"/>
          <w:sz w:val="28"/>
          <w:szCs w:val="28"/>
        </w:rPr>
        <w:t>що включає до свого складу самоконтроль у навчальній роботі;</w:t>
      </w:r>
      <w:r w:rsidRPr="000E5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color w:val="000000"/>
          <w:sz w:val="28"/>
          <w:szCs w:val="28"/>
        </w:rPr>
        <w:t>соціальний самоконтроль;</w:t>
      </w:r>
      <w:r w:rsidRPr="000E5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color w:val="000000"/>
          <w:sz w:val="28"/>
          <w:szCs w:val="28"/>
        </w:rPr>
        <w:t>здатність до вольових зусиль</w:t>
      </w:r>
      <w:r w:rsidRPr="000E5B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власній діяльності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Основу самоменеджменту становить режим дня (тайм-менеджмент).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</w:rPr>
        <w:t>Режим дня - це раціональний розподіл часу на всі види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діяльність і відпочинку протягом доби.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Основні правила самоменеджменту школяра: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I. Постановка чітких цілей (до чого я прагну).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II. Планування (тайм-менеджмент, або розпорядок дня, тижня,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місяці, чверті, року).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III. Прийняття рішень (мої пріоритети).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IV. Реалізація та організація (я виконую і дотримуюся свій розпорядок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дня).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>V. Контроль (що я виконав, а що - ні, і чому).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</w:rPr>
        <w:t>Однак, перш ніж зайнятися самоменеджментом, слід провести облік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витрат свого часу, знайти причини неефективного використання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часу, зайнятися особистим організованістю і самодисципліною («я можу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тримати себе в руках!»).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Для того, щоб самоорганізуватись та організувати своє робоче місце  необхідно: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воєчасно лягати спати й рано вставати, щоб не запізнитися до школи, встигнувши перед цим без особливого поспіху прибрати постіль, провітрити кімнату, зробити ранкову гімнастику, виконати туалетні й водні процедури, добре поснідати;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тримати в чистоті, охайності своє робоче місце, де кожна річ має своє постійне місце; під руками завжди мати тільки те, що потрібно, а використавши, покласти туди, звідки його взяв. 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Після виконання всіх домашніх завдань у ранець покласти все необхідне, щоб нічого не забути вдома.</w:t>
      </w:r>
      <w:r w:rsidRPr="000E5B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івши за письмовий стіл, одразу братися до роботи, не відволікаючись на сторонні справи, працювати зосереджено, наполегливо, бо, як кажуть у народі, «коли став робит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байдики не бити»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0E5B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айматися своїми справами тоді, коли виконано все домашнє завданн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я;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иконувати завдання в той день, коли їх одержано; золотим правилом поведінки нехай стане мудра народна порада: «Нинішньої роботи на завтра не відкладай»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рацювати в темпі «жваво».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«Відстанеш годиною – не наздоженеш родиною».</w:t>
      </w:r>
      <w:r w:rsidRPr="000E5B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еодмінно доводити розпочате до повного завершення.</w:t>
      </w:r>
      <w:r w:rsidRPr="000E5B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братися одразу за багато справ, бо «Хто багато зачинає, той мало 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закінчу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є».</w:t>
      </w:r>
    </w:p>
    <w:p w:rsidR="00F422B7" w:rsidRPr="000E5BF8" w:rsidRDefault="00F422B7" w:rsidP="000E5BF8">
      <w:pPr>
        <w:pStyle w:val="ListParagraph1"/>
        <w:numPr>
          <w:ilvl w:val="0"/>
          <w:numId w:val="1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0E5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рацювати з охотою. «Була б охота, піде на лад всяка робота» - вчить народна педагогіка.</w:t>
      </w:r>
      <w:r w:rsidRPr="000E5B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Планування власних справ вивільняє час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Ті, хто домігся успіху в своєму житті, багато часу присвячують плануванню. Щоденне планування просто необхідно для підвищення продуктивності та ефективного управління часом.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Правило 6«П» говорить: правильне попереднє планування попереджає погані показники.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Планувати і думати потрібно завжди на папері. Якщо мети немає на папері, то вона не існує. Перелік завдань - це свого роду карта, яка не дасть тобі збитися з шляху до наміченої мети. Пітер Ф. Друкер в книзі «Ефективний керуючий» наводить гарну аналогію, стимулюючу до фіксування завдань на папері: «Люди, що містяться в темному приміщенні, швидко втрачають відчуття часу. Але навіть у повній темряві більшість людей зберігають почуття простору. Перебуваючи в освітленому, але замкнутому приміщенні, ти вже через кілька годин перестанеш відчувати рух часу. І якщо ти захочеш підрахувати, як довго ти знаходишся в такому приміщенні, то сильно помилишся у своїх підрахунках. Тому, якщо ми покладаємося на нашу пам'ять, ми не помічаємо, на що витрачається наш час ... »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Робота зі списком запланованих справ у перший же день збільшує продуктивність на 25%. З вечора готуй список завдань, які потрібно зробити завтра. 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Продовжуй працювати з складеним списком протягом дня: при появі нової справи внеси його до списку з урахуванням пріоритетності по відношенню до раніше запланованим завданням. Виконавши чергову задачу зі списку, обов'язково викреслюй її. Це дасть відчуття задоволеності своєю роботою, додасть ентузіазму і зарядить енергією.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Плануй від більшого до меншого, від довгострокового до короткострокового, від цілей життя до плану на день. Кожній задачі став фіксовані терміни.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Складне завдання завжди діли на дрібні підзадачі. Тут добре допомагає дерево рішень, де ключове завдання - дерево, а підзадачі для її виконання - гілки. Продовжуй «розгалуження» до тих пір, поки процес виконання всієї задачі не стане простим і прозорим.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Перед тим, як почати що-небудь робити, згадай про правило 10/90: 10% часу, витраченого на планування до початку виконання завдання, заощадить 90% часу при її вирішенні.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Найголовніше - визначити головне.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Завдання тайм-менеджменту полягає в тому, щоб вчасно визначити головну справу. Розстановка пріоритетів дозволяє ефективно управляти списком намічених справ, привласнюючи кожній задачі свій рівень важливості.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Після визначення важливої </w:t>
      </w:r>
      <w:r w:rsidRPr="000E5BF8">
        <w:rPr>
          <w:rFonts w:ascii="Arial Unicode MS" w:eastAsia="Arial Unicode MS" w:hAnsi="Arial Unicode MS" w:cs="Arial Unicode MS" w:hint="eastAsia"/>
          <w:sz w:val="28"/>
          <w:szCs w:val="28"/>
          <w:lang w:val="uk-UA"/>
        </w:rPr>
        <w:t>​​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справи оціни наслідки у разі його виконання або невиконання. Важлива задача має серйозні наслідки, якщо не буде виконана в строк.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Для розстановки пріоритетів добре підходить метод АБВГД. Це дуже простий спосіб планування, і полягає він у тому, щоб кожній задачі в списку справ привласнити пріоритет її виконання.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Так, завдання, відзначена буквою А, вказує на найважливішу справу з самими серйозними наслідками у разі невиконання. Головне правило методу полягає в тому, щоб не братися за справу Б, поки не виконана задача А, а за справу В, поки відкрите завдання Б, і т.д.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Буква Д означає «геть!». Цією буквою варто відзначати малоістотні завдання, які ні на що не впливають. Для розстановки пріоритетів у кожній групі завдань, використовуй цифри, які вказуватимуть на послідовність виконання справ. Таким чином, найважливіша справа у твоєму списку має бути позначена як А1.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Закон примусової ефективності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Основний секрет управління часом полягає в зосередженості і цілеспрямованості. Почни з вирішення першочергових завдань і робіть все послідовно, тобто щось одне в певний період часу. Кидаючи справу і повертаючись до нього знову і знову, ти знижуєш свою ефективність в 5 разів.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Моцарт міг працювати над трьома композиціями відразу і створювати справжні шедеври. Але це швидше виняток, ніж правило. Бах, Гайда або Верді могли працювати тільки над одним твором в якийсь період часу. Вони не починали працювати над наступним твором, не закінчивши попереднє.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Використовуй закон примусової ефективності, який говорить про те, що на все часу ніколи не вистачає, але його завжди достатньо для найважливішого. Тому важливо зібратися і змусити себе зробити в першу чергу те, що принесе найбільшу вигоду і результат.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Усі справи можна розділити на 4 групи: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- термінові і важливі;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- важливі, але не термінові;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- термінові, але не важливі;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- не термінові і не важливі.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Така класифікація носить ім'я американського президента і називається методом (вікном, принципом) Ейзенхауера.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Першорядні завдання - це справи термінові і важливі. Спроба відкласти такі справи на потім створить тобі непотрібні проблеми - за них потрібно прийматися самому і негайно.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Далі йдуть справи важливі, але не термінові. Такі завдання можна відкласти, проте вони можуть зробити сильний вплив у довгостроковій перспективі. Нетермінові і важливі справи мають звичку ставати терміновими і важливими, якщо їх постійно відкладати. Для того, щоб такого не сталося, заздалегідь передбачте для них часовий резерв.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Термінові, але не важливі завдання мало позначаються на твоєму успіху. Заняття терміновими, але не важливими справами не дає результату і може сильно позначитися на ефективності. Такі справи віднімають більшу частину тимчасового резерву. Це якраз ті завдання, які по можливості потрібно передоручати або зменшувати їх кількість.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Логічно припустити, що нетермінові і неважливі справи не мають ніякого значення в принципі і не несуть ніяких наслідків при їх невиконанні. Такі справи можна сміливо викреслювати зі списку.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i/>
          <w:iCs/>
          <w:sz w:val="28"/>
          <w:szCs w:val="28"/>
          <w:lang w:val="uk-UA"/>
        </w:rPr>
        <w:t>Що значить «з'їсти жабу»?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Стара притча говорить: якщо насамперед з ранку ти повинен з'їсти живу жабу, втіхою може служити те, що це найгірше, що може трапитися з тобою за весь день.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Брайан Трейсі, успішний бізнес-консультант, порівнює жабу з самим неприємним і важливою справою, яке слід сьогодні зробити. Відкладаючи його, ти створюєш зайве емоційне напруження і небажані наслідки. Потрібно діяти без зайвих роздумів і зволікань - просто взяти і зробити. Це дасть тобі заряд бадьорості на цілий день.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Слово «ні» економить несподівано багато часу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Найголовніше слово для організації власного часу - це ввічливе «ні». Вчися відмовляти і говорити «ні» завданням, що не входять до числа обраних тобою пріоритетів. Будь тактовним і відмовляй так, щоб людина зрозуміла, що ти відкидаєш не її особисто, а задачу.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Слідкуй за тим, на що витрачаєш свій час. Відзначай заняття, які є пожирачами часу (наприклад, безцільне перемикання каналів телевізора або читання рекламних листівок і газет, проведення часу у соціальних мережах, за іграми).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Склади рейтинг таких нікчемних занять, назвавши його «Я більше ніколи не буду цього робити», і занось туди ті справи, які не приносять ніякої користі і не наближають тебе до мети.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i/>
          <w:iCs/>
          <w:sz w:val="28"/>
          <w:szCs w:val="28"/>
          <w:lang w:val="uk-UA"/>
        </w:rPr>
        <w:t>3 питання для Вашої ефективності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Завжди задавайся питанням про те, які довгострокові наслідки має та чи інша задача, і що відбудеться, якщо ти її взагалі не виконаєш. Став собі 3 наступних питання протягом дня: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1.Які справи найважливіші та цінні?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2.Що можу зробити я і тільки я, що значно поліпшить становище?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3.Як використовувати свій час з найбільшою користю?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Відповіді на ці питання дозволять подвоїти твою продуктивність.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Принцип рівноваги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Найпростіший спосіб уникнути паніки при вигляді великої кількості справ - це зробити глибокий вдих і сказати: «Я можу тільки те, що можу», і почати спокійно складати список. Аналізуючи завдання, що стоять перед тобою, ти завжди побачиш, що тобі вистачає часу, щоб вирішувати важливі завдання.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Але для того, щоб бути ефективним, просто тайм-менеджменту мало. Важливо стежити за своїм здоров'ям і підтримувати себе в хорошій фізичній формі. Твоє життя повинне бути насиченим, в ній завжди повинно знаходитися час для  відпочинку, адже емоційне напруження блокує продуктивність, призводить до швидкої стомлюваності і апатії. Тому, щоб не стати жертвою стресу і ефективно планувати свій час, необхідно займатись його управлінням або тайм-менеджментом.</w:t>
      </w: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1134"/>
        </w:tabs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2B7" w:rsidRPr="000E5BF8" w:rsidRDefault="00F422B7" w:rsidP="000E5BF8">
      <w:pPr>
        <w:tabs>
          <w:tab w:val="left" w:pos="993"/>
          <w:tab w:val="left" w:pos="1134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та рекомендованих джерел</w:t>
      </w:r>
    </w:p>
    <w:p w:rsidR="00F422B7" w:rsidRPr="000E5BF8" w:rsidRDefault="00F422B7" w:rsidP="000E5BF8">
      <w:pPr>
        <w:tabs>
          <w:tab w:val="left" w:pos="993"/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E5BF8">
        <w:rPr>
          <w:rFonts w:ascii="Times New Roman" w:hAnsi="Times New Roman" w:cs="Times New Roman"/>
          <w:sz w:val="28"/>
          <w:szCs w:val="28"/>
        </w:rPr>
        <w:t xml:space="preserve"> Гладченко А. Самоменеджмент. 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>http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0E5BF8">
        <w:rPr>
          <w:rFonts w:ascii="Times New Roman" w:hAnsi="Times New Roman" w:cs="Times New Roman"/>
          <w:sz w:val="28"/>
          <w:szCs w:val="28"/>
        </w:rPr>
        <w:t>biztimes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BF8">
        <w:rPr>
          <w:rFonts w:ascii="Times New Roman" w:hAnsi="Times New Roman" w:cs="Times New Roman"/>
          <w:sz w:val="28"/>
          <w:szCs w:val="28"/>
        </w:rPr>
        <w:t>ru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0E5BF8">
        <w:rPr>
          <w:rFonts w:ascii="Times New Roman" w:hAnsi="Times New Roman" w:cs="Times New Roman"/>
          <w:sz w:val="28"/>
          <w:szCs w:val="28"/>
        </w:rPr>
        <w:t>index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BF8">
        <w:rPr>
          <w:rFonts w:ascii="Times New Roman" w:hAnsi="Times New Roman" w:cs="Times New Roman"/>
          <w:sz w:val="28"/>
          <w:szCs w:val="28"/>
        </w:rPr>
        <w:t>php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0E5BF8">
        <w:rPr>
          <w:rFonts w:ascii="Times New Roman" w:hAnsi="Times New Roman" w:cs="Times New Roman"/>
          <w:sz w:val="28"/>
          <w:szCs w:val="28"/>
        </w:rPr>
        <w:t>artid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=357 </w:t>
      </w:r>
    </w:p>
    <w:p w:rsidR="00F422B7" w:rsidRPr="000E5BF8" w:rsidRDefault="00F422B7" w:rsidP="000E5BF8">
      <w:pPr>
        <w:tabs>
          <w:tab w:val="left" w:pos="993"/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 xml:space="preserve">2.Добротворский И.Л. Самоменеджмент: Эффективные технологии: </w:t>
      </w:r>
      <w:r w:rsidRPr="000E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F8">
        <w:rPr>
          <w:rFonts w:ascii="Times New Roman" w:hAnsi="Times New Roman" w:cs="Times New Roman"/>
          <w:sz w:val="28"/>
          <w:szCs w:val="28"/>
        </w:rPr>
        <w:t xml:space="preserve">Практическое руководство для решения повседневных проблем. – М.: "Приор-издат", 2003. – 272 с. </w:t>
      </w:r>
    </w:p>
    <w:p w:rsidR="00F422B7" w:rsidRPr="000E5BF8" w:rsidRDefault="00F422B7" w:rsidP="000E5BF8">
      <w:pPr>
        <w:tabs>
          <w:tab w:val="left" w:pos="993"/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 xml:space="preserve">3. Лукашевич Н.П. Теория и практика самоменеджмента. – Киев: МАУП, 1999. – 360 с. </w:t>
      </w:r>
    </w:p>
    <w:p w:rsidR="00F422B7" w:rsidRPr="000E5BF8" w:rsidRDefault="00F422B7" w:rsidP="000E5BF8">
      <w:pPr>
        <w:tabs>
          <w:tab w:val="left" w:pos="993"/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F8">
        <w:rPr>
          <w:rFonts w:ascii="Times New Roman" w:hAnsi="Times New Roman" w:cs="Times New Roman"/>
          <w:sz w:val="28"/>
          <w:szCs w:val="28"/>
        </w:rPr>
        <w:t xml:space="preserve">4. Резник С.Д. и др. Персональный менеджмент. – М.: ИНФРА-М, 2004. – 622 с. </w:t>
      </w:r>
    </w:p>
    <w:p w:rsidR="00F422B7" w:rsidRPr="000E5BF8" w:rsidRDefault="00F422B7" w:rsidP="000E5BF8">
      <w:pPr>
        <w:tabs>
          <w:tab w:val="left" w:pos="993"/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BF8">
        <w:rPr>
          <w:rFonts w:ascii="Times New Roman" w:hAnsi="Times New Roman" w:cs="Times New Roman"/>
          <w:sz w:val="28"/>
          <w:szCs w:val="28"/>
        </w:rPr>
        <w:t xml:space="preserve">5. Толочко Т.В. Самоменеджмент: искусство управления своей жизнью: Программа элективного курса для учащихся 10-11 классов. </w:t>
      </w:r>
    </w:p>
    <w:p w:rsidR="00F422B7" w:rsidRPr="00DD4FF8" w:rsidRDefault="00F422B7" w:rsidP="000E5BF8">
      <w:pPr>
        <w:tabs>
          <w:tab w:val="left" w:pos="993"/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FF8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5" w:history="1">
        <w:r w:rsidRPr="00DD4FF8">
          <w:rPr>
            <w:rStyle w:val="Hyperlink"/>
            <w:sz w:val="28"/>
            <w:szCs w:val="28"/>
          </w:rPr>
          <w:t>http</w:t>
        </w:r>
        <w:r w:rsidRPr="004D5A4C">
          <w:rPr>
            <w:rStyle w:val="Hyperlink"/>
            <w:sz w:val="28"/>
            <w:szCs w:val="28"/>
            <w:lang w:val="uk-UA"/>
          </w:rPr>
          <w:t>://</w:t>
        </w:r>
        <w:r w:rsidRPr="00DD4FF8">
          <w:rPr>
            <w:rStyle w:val="Hyperlink"/>
            <w:sz w:val="28"/>
            <w:szCs w:val="28"/>
          </w:rPr>
          <w:t>psyfactor</w:t>
        </w:r>
        <w:r w:rsidRPr="004D5A4C">
          <w:rPr>
            <w:rStyle w:val="Hyperlink"/>
            <w:sz w:val="28"/>
            <w:szCs w:val="28"/>
            <w:lang w:val="uk-UA"/>
          </w:rPr>
          <w:t>.</w:t>
        </w:r>
        <w:r w:rsidRPr="00DD4FF8">
          <w:rPr>
            <w:rStyle w:val="Hyperlink"/>
            <w:sz w:val="28"/>
            <w:szCs w:val="28"/>
          </w:rPr>
          <w:t>org</w:t>
        </w:r>
        <w:r w:rsidRPr="004D5A4C">
          <w:rPr>
            <w:rStyle w:val="Hyperlink"/>
            <w:sz w:val="28"/>
            <w:szCs w:val="28"/>
            <w:lang w:val="uk-UA"/>
          </w:rPr>
          <w:t>/</w:t>
        </w:r>
        <w:r w:rsidRPr="00DD4FF8">
          <w:rPr>
            <w:rStyle w:val="Hyperlink"/>
            <w:sz w:val="28"/>
            <w:szCs w:val="28"/>
          </w:rPr>
          <w:t>lib</w:t>
        </w:r>
        <w:r w:rsidRPr="004D5A4C">
          <w:rPr>
            <w:rStyle w:val="Hyperlink"/>
            <w:sz w:val="28"/>
            <w:szCs w:val="28"/>
            <w:lang w:val="uk-UA"/>
          </w:rPr>
          <w:t>/</w:t>
        </w:r>
        <w:r w:rsidRPr="00DD4FF8">
          <w:rPr>
            <w:rStyle w:val="Hyperlink"/>
            <w:sz w:val="28"/>
            <w:szCs w:val="28"/>
          </w:rPr>
          <w:t>time</w:t>
        </w:r>
        <w:r w:rsidRPr="004D5A4C">
          <w:rPr>
            <w:rStyle w:val="Hyperlink"/>
            <w:sz w:val="28"/>
            <w:szCs w:val="28"/>
            <w:lang w:val="uk-UA"/>
          </w:rPr>
          <w:t>-</w:t>
        </w:r>
        <w:r w:rsidRPr="00DD4FF8">
          <w:rPr>
            <w:rStyle w:val="Hyperlink"/>
            <w:sz w:val="28"/>
            <w:szCs w:val="28"/>
          </w:rPr>
          <w:t>management</w:t>
        </w:r>
        <w:r w:rsidRPr="004D5A4C">
          <w:rPr>
            <w:rStyle w:val="Hyperlink"/>
            <w:sz w:val="28"/>
            <w:szCs w:val="28"/>
            <w:lang w:val="uk-UA"/>
          </w:rPr>
          <w:t>-2.</w:t>
        </w:r>
        <w:r w:rsidRPr="00DD4FF8">
          <w:rPr>
            <w:rStyle w:val="Hyperlink"/>
            <w:sz w:val="28"/>
            <w:szCs w:val="28"/>
          </w:rPr>
          <w:t>htm</w:t>
        </w:r>
      </w:hyperlink>
    </w:p>
    <w:p w:rsidR="00F422B7" w:rsidRPr="000E5BF8" w:rsidRDefault="00F422B7">
      <w:pPr>
        <w:rPr>
          <w:rFonts w:cs="Times New Roman"/>
          <w:lang w:val="uk-UA"/>
        </w:rPr>
      </w:pPr>
    </w:p>
    <w:sectPr w:rsidR="00F422B7" w:rsidRPr="000E5BF8" w:rsidSect="008A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1D39"/>
    <w:multiLevelType w:val="hybridMultilevel"/>
    <w:tmpl w:val="F4EEE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9F6D0D"/>
    <w:multiLevelType w:val="hybridMultilevel"/>
    <w:tmpl w:val="8F6CA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F8"/>
    <w:rsid w:val="000E5BF8"/>
    <w:rsid w:val="004D5A4C"/>
    <w:rsid w:val="005F6523"/>
    <w:rsid w:val="00612C7B"/>
    <w:rsid w:val="00682A02"/>
    <w:rsid w:val="007E4CD2"/>
    <w:rsid w:val="008A6AFD"/>
    <w:rsid w:val="00DD4FF8"/>
    <w:rsid w:val="00F4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F8"/>
    <w:pPr>
      <w:spacing w:after="200" w:line="276" w:lineRule="auto"/>
    </w:pPr>
    <w:rPr>
      <w:rFonts w:eastAsia="Times New Roman"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E5BF8"/>
  </w:style>
  <w:style w:type="paragraph" w:customStyle="1" w:styleId="ListParagraph1">
    <w:name w:val="List Paragraph1"/>
    <w:basedOn w:val="Normal"/>
    <w:uiPriority w:val="99"/>
    <w:rsid w:val="000E5BF8"/>
    <w:pPr>
      <w:ind w:left="720"/>
    </w:pPr>
  </w:style>
  <w:style w:type="character" w:styleId="Hyperlink">
    <w:name w:val="Hyperlink"/>
    <w:basedOn w:val="DefaultParagraphFont"/>
    <w:uiPriority w:val="99"/>
    <w:semiHidden/>
    <w:rsid w:val="000E5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factor.org/lib/time-management-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7782</Words>
  <Characters>4437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3</cp:revision>
  <dcterms:created xsi:type="dcterms:W3CDTF">2015-12-16T08:14:00Z</dcterms:created>
  <dcterms:modified xsi:type="dcterms:W3CDTF">2016-02-15T07:01:00Z</dcterms:modified>
</cp:coreProperties>
</file>