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00" w:rsidRPr="00D6344C" w:rsidRDefault="009B6D00" w:rsidP="00D634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634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Поради Девіда Льюїса батькам щодо розвитку обдарованої дитини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1. Відповідайте на запитання дитини якомога терпляче і чесно. Серйозні запитання дитини сприймайте серйозно.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2. Створіть у квартирі місце-вітрину, де дитина може виставляти свої роботи. не сваріть дитину за безлад у кімнаті під час її творчої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5388">
        <w:rPr>
          <w:rFonts w:ascii="Times New Roman" w:hAnsi="Times New Roman" w:cs="Times New Roman"/>
          <w:sz w:val="28"/>
          <w:szCs w:val="28"/>
        </w:rPr>
        <w:t xml:space="preserve">ідведіть дитині кімнату чи куточок винятково для творчих занять.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Показуйте дитині, що ви любите її такою, якою вона є, а не за її досягнення.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Надавайте дитині можливість у виявленні турботи.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Допомагайте дитині будувати її плани та приймати рішення.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Показуйте дитині цікаві місця.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Допомагайте дитині нормально спілкуватися з дітьми, запрошуйте дітей до своєї оселі.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5388">
        <w:rPr>
          <w:rFonts w:ascii="Times New Roman" w:hAnsi="Times New Roman" w:cs="Times New Roman"/>
          <w:sz w:val="28"/>
          <w:szCs w:val="28"/>
        </w:rPr>
        <w:t>іколи не кажіть дитині, що вона гірша за інших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5388">
        <w:rPr>
          <w:rFonts w:ascii="Times New Roman" w:hAnsi="Times New Roman" w:cs="Times New Roman"/>
          <w:sz w:val="28"/>
          <w:szCs w:val="28"/>
        </w:rPr>
        <w:t xml:space="preserve">іколи не карайте дитину приниженням.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Купуйте дитині книжки за її інтересами.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C5388">
        <w:rPr>
          <w:rFonts w:ascii="Times New Roman" w:hAnsi="Times New Roman" w:cs="Times New Roman"/>
          <w:sz w:val="28"/>
          <w:szCs w:val="28"/>
        </w:rPr>
        <w:t>. Прив</w:t>
      </w:r>
      <w:r>
        <w:rPr>
          <w:rFonts w:ascii="Times New Roman" w:hAnsi="Times New Roman" w:cs="Times New Roman"/>
          <w:sz w:val="28"/>
          <w:szCs w:val="28"/>
        </w:rPr>
        <w:t>чайте дитину самостійно мислити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C5388">
        <w:rPr>
          <w:rFonts w:ascii="Times New Roman" w:hAnsi="Times New Roman" w:cs="Times New Roman"/>
          <w:sz w:val="28"/>
          <w:szCs w:val="28"/>
        </w:rPr>
        <w:t>егулярно читайте дитині чи разо</w:t>
      </w:r>
      <w:r>
        <w:rPr>
          <w:rFonts w:ascii="Times New Roman" w:hAnsi="Times New Roman" w:cs="Times New Roman"/>
          <w:sz w:val="28"/>
          <w:szCs w:val="28"/>
        </w:rPr>
        <w:t>м з нею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BC5388">
        <w:rPr>
          <w:rFonts w:ascii="Times New Roman" w:hAnsi="Times New Roman" w:cs="Times New Roman"/>
          <w:sz w:val="28"/>
          <w:szCs w:val="28"/>
        </w:rPr>
        <w:t xml:space="preserve">робуджуйте уяву та фантазію дитини.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5388">
        <w:rPr>
          <w:rFonts w:ascii="Times New Roman" w:hAnsi="Times New Roman" w:cs="Times New Roman"/>
          <w:sz w:val="28"/>
          <w:szCs w:val="28"/>
        </w:rPr>
        <w:t xml:space="preserve">важно ставтеся до потреб дитини.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C5388">
        <w:rPr>
          <w:rFonts w:ascii="Times New Roman" w:hAnsi="Times New Roman" w:cs="Times New Roman"/>
          <w:sz w:val="28"/>
          <w:szCs w:val="28"/>
        </w:rPr>
        <w:t xml:space="preserve">. Щодня знаходьте час, щоб побути з дитиною наодинці.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Дозволяйте дитині брати участь у плануванні сімейного бюджету.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Ніколи не сваріть дитину за невміння та помилки.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C5388">
        <w:rPr>
          <w:rFonts w:ascii="Times New Roman" w:hAnsi="Times New Roman" w:cs="Times New Roman"/>
          <w:sz w:val="28"/>
          <w:szCs w:val="28"/>
        </w:rPr>
        <w:t xml:space="preserve">. Хваліть дитину за навчальну ініціативу.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C5388">
        <w:rPr>
          <w:rFonts w:ascii="Times New Roman" w:hAnsi="Times New Roman" w:cs="Times New Roman"/>
          <w:sz w:val="28"/>
          <w:szCs w:val="28"/>
        </w:rPr>
        <w:t xml:space="preserve">. Учіть дитину вільно спілкуватися з дорослими.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C5388">
        <w:rPr>
          <w:rFonts w:ascii="Times New Roman" w:hAnsi="Times New Roman" w:cs="Times New Roman"/>
          <w:sz w:val="28"/>
          <w:szCs w:val="28"/>
        </w:rPr>
        <w:t xml:space="preserve">. У заняттях дитини знаходьте гідне похвали.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C5388">
        <w:rPr>
          <w:rFonts w:ascii="Times New Roman" w:hAnsi="Times New Roman" w:cs="Times New Roman"/>
          <w:sz w:val="28"/>
          <w:szCs w:val="28"/>
        </w:rPr>
        <w:t xml:space="preserve">. Спонукайте дитину вчитися вирішувати проблеми самостійно.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Допомагайте дитині бути особистістю.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Ніколи не відмахуйтесь від невдач дитини.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5388">
        <w:rPr>
          <w:rFonts w:ascii="Times New Roman" w:hAnsi="Times New Roman" w:cs="Times New Roman"/>
          <w:sz w:val="28"/>
          <w:szCs w:val="28"/>
        </w:rPr>
        <w:t xml:space="preserve">. Заохочуйте в дитині максимальну незалежність від дорослих. </w:t>
      </w:r>
    </w:p>
    <w:p w:rsidR="009B6D00" w:rsidRPr="00BC5388" w:rsidRDefault="009B6D00" w:rsidP="00D63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C5388">
        <w:rPr>
          <w:rFonts w:ascii="Times New Roman" w:hAnsi="Times New Roman" w:cs="Times New Roman"/>
          <w:sz w:val="28"/>
          <w:szCs w:val="28"/>
        </w:rPr>
        <w:t>. Довіряйте дитині, майте віру в її здоровий глузд.</w:t>
      </w:r>
    </w:p>
    <w:sectPr w:rsidR="009B6D00" w:rsidRPr="00BC5388" w:rsidSect="003D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388"/>
    <w:rsid w:val="002272D3"/>
    <w:rsid w:val="003D3B9A"/>
    <w:rsid w:val="009B6D00"/>
    <w:rsid w:val="009D191E"/>
    <w:rsid w:val="00BC5388"/>
    <w:rsid w:val="00D6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9A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1017</Words>
  <Characters>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dcterms:created xsi:type="dcterms:W3CDTF">2015-12-16T08:09:00Z</dcterms:created>
  <dcterms:modified xsi:type="dcterms:W3CDTF">2016-02-15T06:59:00Z</dcterms:modified>
</cp:coreProperties>
</file>